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557721A8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F1B3B45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2BD9677" w14:textId="77777777" w:rsidR="00605A5B" w:rsidRPr="00F316AD" w:rsidRDefault="00524A25" w:rsidP="00605A5B">
            <w:pPr>
              <w:pStyle w:val="Title"/>
            </w:pPr>
            <w:sdt>
              <w:sdtPr>
                <w:id w:val="166984505"/>
                <w:placeholder>
                  <w:docPart w:val="477055661580074F90C15CC072B4BEF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Your Name</w:t>
                </w:r>
              </w:sdtContent>
            </w:sdt>
            <w:r w:rsidR="00A77921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78CBAA58301C82499F4CBFE6728E95A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77921" w:rsidRPr="0034688D">
                  <w:rPr>
                    <w:rStyle w:val="Emphasis"/>
                  </w:rPr>
                  <w:t>Surname</w:t>
                </w:r>
              </w:sdtContent>
            </w:sdt>
          </w:p>
          <w:p w14:paraId="7E42293F" w14:textId="77777777" w:rsidR="00605A5B" w:rsidRDefault="00524A25" w:rsidP="00A77921">
            <w:pPr>
              <w:pStyle w:val="Subtitle"/>
            </w:pPr>
            <w:sdt>
              <w:sdtPr>
                <w:id w:val="-1332832278"/>
                <w:placeholder>
                  <w:docPart w:val="CA082E3CCD79C3438780B80E7953D7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assistant</w:t>
                </w:r>
                <w:r w:rsidR="00A77921" w:rsidRPr="00F316AD">
                  <w:t xml:space="preserve"> </w:t>
                </w:r>
                <w:r w:rsidR="00A77921">
                  <w:t>manager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4B3543CE" w14:textId="77777777" w:rsidR="00605A5B" w:rsidRDefault="00605A5B"/>
        </w:tc>
      </w:tr>
      <w:tr w:rsidR="00F4501B" w14:paraId="08C09E8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653127B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4BF8DA77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24E1E2A5" w14:textId="77777777" w:rsidR="00F4501B" w:rsidRDefault="00F4501B"/>
        </w:tc>
      </w:tr>
      <w:tr w:rsidR="00605A5B" w14:paraId="1DD2FE5A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08D3DB5" w14:textId="77777777" w:rsidR="00605A5B" w:rsidRPr="00605A5B" w:rsidRDefault="00524A25" w:rsidP="00605A5B">
            <w:pPr>
              <w:pStyle w:val="Heading1"/>
            </w:pPr>
            <w:sdt>
              <w:sdtPr>
                <w:id w:val="1604447469"/>
                <w:placeholder>
                  <w:docPart w:val="30BD82EFAFA0FD4BA82877C1FA026B9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688B1AEDEE6D1F47969F5A3ACEB9AC63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54536" w14:textId="77777777" w:rsidR="0057534A" w:rsidRDefault="0057534A" w:rsidP="0057534A">
                <w:pPr>
                  <w:pStyle w:val="TextLeft"/>
                </w:pPr>
                <w:r w:rsidRPr="00605A5B">
                  <w:t>[Address]</w:t>
                </w:r>
              </w:p>
              <w:p w14:paraId="04BCF725" w14:textId="77777777" w:rsidR="00C1095A" w:rsidRDefault="0057534A" w:rsidP="00C1095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37F757C1D9799140B08D398AE9648C7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6207B4" w14:textId="77777777" w:rsidR="00C1095A" w:rsidRDefault="00C1095A" w:rsidP="00C1095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63EDEB3E2FE8104C99BA1187A5BA7657"/>
              </w:placeholder>
              <w:temporary/>
              <w:showingPlcHdr/>
              <w15:appearance w15:val="hidden"/>
              <w:text/>
            </w:sdtPr>
            <w:sdtEndPr/>
            <w:sdtContent>
              <w:p w14:paraId="2BCE6640" w14:textId="77777777" w:rsidR="00C1095A" w:rsidRDefault="00C1095A" w:rsidP="00C1095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28356145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2E15A80" w14:textId="77777777" w:rsidR="00605A5B" w:rsidRDefault="00524A25" w:rsidP="00605A5B">
            <w:pPr>
              <w:pStyle w:val="Heading2"/>
            </w:pPr>
            <w:sdt>
              <w:sdtPr>
                <w:id w:val="-651833632"/>
                <w:placeholder>
                  <w:docPart w:val="DF80F1CF62A2FB4689FA95C6B3DD8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3A59B073" w14:textId="77777777" w:rsidR="00605A5B" w:rsidRPr="006E70D3" w:rsidRDefault="00524A25" w:rsidP="006E70D3">
            <w:pPr>
              <w:pStyle w:val="TextRight"/>
            </w:pPr>
            <w:sdt>
              <w:sdtPr>
                <w:id w:val="-985854686"/>
                <w:placeholder>
                  <w:docPart w:val="4233996A303B9A44996BB48634FEDC7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E70D3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0E1D44" w14:paraId="310100D7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2747C9D" w14:textId="77777777" w:rsidR="000E1D44" w:rsidRDefault="00524A25" w:rsidP="000E1D44">
            <w:pPr>
              <w:pStyle w:val="Heading1"/>
            </w:pPr>
            <w:sdt>
              <w:sdtPr>
                <w:id w:val="1723097672"/>
                <w:placeholder>
                  <w:docPart w:val="812D897B7748AF449D106BE9861A67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sdt>
            <w:sdtPr>
              <w:id w:val="1653784830"/>
              <w:placeholder>
                <w:docPart w:val="CE3A6439DED64A45B5E2EA448B5723B3"/>
              </w:placeholder>
              <w:temporary/>
              <w:showingPlcHdr/>
              <w15:appearance w15:val="hidden"/>
              <w:text/>
            </w:sdtPr>
            <w:sdtEndPr/>
            <w:sdtContent>
              <w:p w14:paraId="09DD7C8A" w14:textId="77777777" w:rsidR="0057534A" w:rsidRPr="000E1D44" w:rsidRDefault="0057534A" w:rsidP="0057534A">
                <w:pPr>
                  <w:pStyle w:val="TextLeft"/>
                </w:pPr>
                <w:r w:rsidRPr="000E1D44">
                  <w:t>[School Name],</w:t>
                </w:r>
              </w:p>
              <w:p w14:paraId="10FF6405" w14:textId="77777777" w:rsidR="0057534A" w:rsidRPr="000E1D44" w:rsidRDefault="0057534A" w:rsidP="0057534A">
                <w:pPr>
                  <w:pStyle w:val="TextLeft"/>
                </w:pPr>
                <w:r w:rsidRPr="000E1D44">
                  <w:t>[City], [State]</w:t>
                </w:r>
              </w:p>
              <w:p w14:paraId="30ACDBE6" w14:textId="77777777" w:rsidR="000E1D44" w:rsidRDefault="0057534A" w:rsidP="00C1095A">
                <w:pPr>
                  <w:pStyle w:val="TextLeft"/>
                </w:pPr>
                <w:r w:rsidRPr="000E1D44">
                  <w:t>[You might want to include your GPA here and a brief summary of relevant</w:t>
                </w:r>
                <w:r w:rsidR="00C1095A">
                  <w:t xml:space="preserve"> </w:t>
                </w:r>
                <w:r w:rsidRPr="000E1D44">
                  <w:t>coursework, awards, and honors.]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707F2402B189AF4F8E802B67615611CA"/>
              </w:placeholder>
              <w:temporary/>
              <w:showingPlcHdr/>
              <w15:appearance w15:val="hidden"/>
              <w:text/>
            </w:sdtPr>
            <w:sdtEndPr/>
            <w:sdtContent>
              <w:p w14:paraId="727CD65A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3A3825B2" w14:textId="77777777" w:rsidR="000E1D44" w:rsidRDefault="00524A25" w:rsidP="000E1D44">
            <w:pPr>
              <w:pStyle w:val="SmallText"/>
            </w:pPr>
            <w:sdt>
              <w:sdtPr>
                <w:id w:val="-170029467"/>
                <w:placeholder>
                  <w:docPart w:val="9FD801B6CD633F478AAEF8C2CD0D7F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170ADFD4" w14:textId="77777777" w:rsidR="000E1D44" w:rsidRPr="000E1D44" w:rsidRDefault="00524A25" w:rsidP="000E1D44">
            <w:pPr>
              <w:pStyle w:val="TextRight"/>
            </w:pPr>
            <w:sdt>
              <w:sdtPr>
                <w:id w:val="-1063243444"/>
                <w:placeholder>
                  <w:docPart w:val="7C71053B1D12064D80B64CFC5BDC9F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0E1D44" w:rsidRPr="000E1D44">
              <w:t xml:space="preserve">• </w:t>
            </w:r>
            <w:sdt>
              <w:sdtPr>
                <w:id w:val="116342317"/>
                <w:placeholder>
                  <w:docPart w:val="6FED56AD1BC25C43ADA3E289DDF052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sdt>
              <w:sdtPr>
                <w:id w:val="421921395"/>
                <w:placeholder>
                  <w:docPart w:val="611DAE4946AEAA4282C7AC88A8476E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17398A68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157F68B6" w14:textId="77777777" w:rsidR="0057534A" w:rsidRDefault="00524A25" w:rsidP="0057534A">
            <w:pPr>
              <w:pStyle w:val="SmallText"/>
            </w:pPr>
            <w:sdt>
              <w:sdtPr>
                <w:id w:val="1800105537"/>
                <w:placeholder>
                  <w:docPart w:val="32C226D95536C74198C52D95E1C18C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53E0D90B" w14:textId="77777777" w:rsidR="0057534A" w:rsidRPr="000E1D44" w:rsidRDefault="00524A25" w:rsidP="0057534A">
            <w:pPr>
              <w:pStyle w:val="TextRight"/>
            </w:pPr>
            <w:sdt>
              <w:sdtPr>
                <w:id w:val="538326528"/>
                <w:placeholder>
                  <w:docPart w:val="C363F33CAED2574B8F52D6C0FD91C9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57534A" w:rsidRPr="000E1D44">
              <w:t xml:space="preserve">• </w:t>
            </w:r>
            <w:sdt>
              <w:sdtPr>
                <w:id w:val="-285199606"/>
                <w:placeholder>
                  <w:docPart w:val="4721E1A348EBF841BE4CF76B3F2C23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sdt>
              <w:sdtPr>
                <w:id w:val="1749461708"/>
                <w:placeholder>
                  <w:docPart w:val="346D750E50714046AA4D15B3E3635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73F36D69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5CB93CFE" w14:textId="77777777" w:rsidR="0057534A" w:rsidRDefault="00524A25" w:rsidP="0057534A">
            <w:pPr>
              <w:pStyle w:val="SmallText"/>
            </w:pPr>
            <w:sdt>
              <w:sdtPr>
                <w:id w:val="758651016"/>
                <w:placeholder>
                  <w:docPart w:val="66E9A8B13EA1664EBBBD647084A67E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4965D32F" w14:textId="77777777" w:rsidR="0057534A" w:rsidRPr="000E1D44" w:rsidRDefault="00524A25" w:rsidP="0057534A">
            <w:pPr>
              <w:pStyle w:val="TextRight"/>
            </w:pPr>
            <w:sdt>
              <w:sdtPr>
                <w:id w:val="1427684914"/>
                <w:placeholder>
                  <w:docPart w:val="B650BA5E82AE1B47930B1B9BCA6B0A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57534A" w:rsidRPr="000E1D44">
              <w:t xml:space="preserve">• </w:t>
            </w:r>
            <w:sdt>
              <w:sdtPr>
                <w:id w:val="-104505620"/>
                <w:placeholder>
                  <w:docPart w:val="B44BEC5A15F027418D4485A3209189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sdt>
              <w:sdtPr>
                <w:id w:val="-926888980"/>
                <w:placeholder>
                  <w:docPart w:val="C511DB4B22F3B742A1CC1C63D6AA67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62639607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17F7039" w14:textId="77777777" w:rsidR="000E1D44" w:rsidRDefault="00524A25" w:rsidP="0057534A">
            <w:pPr>
              <w:pStyle w:val="TextRight"/>
            </w:pPr>
            <w:sdt>
              <w:sdtPr>
                <w:id w:val="-87393142"/>
                <w:placeholder>
                  <w:docPart w:val="2FB464274377444DB4EC0814BB3800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[This is the place for a brief summary of your key responsibilities and most stellar accomplishments.]</w:t>
                </w:r>
              </w:sdtContent>
            </w:sdt>
          </w:p>
        </w:tc>
      </w:tr>
      <w:tr w:rsidR="000E1D44" w14:paraId="41982525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E8A128C" w14:textId="77777777" w:rsidR="000E1D44" w:rsidRDefault="00524A25" w:rsidP="00A77921">
            <w:pPr>
              <w:pStyle w:val="Heading1"/>
            </w:pPr>
            <w:sdt>
              <w:sdtPr>
                <w:id w:val="-242716918"/>
                <w:placeholder>
                  <w:docPart w:val="FA65B9F1376F884EA05471324B0DB5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sdt>
            <w:sdtPr>
              <w:id w:val="-1377702955"/>
              <w:placeholder>
                <w:docPart w:val="D38CA8E8F683B040A982C5F70604970F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6418D" w14:textId="77777777" w:rsidR="0057534A" w:rsidRDefault="0057534A" w:rsidP="0057534A">
                <w:pPr>
                  <w:pStyle w:val="TextLeft"/>
                </w:pPr>
                <w:r w:rsidRPr="000E1D44">
                  <w:t>Marketing</w:t>
                </w:r>
              </w:p>
              <w:p w14:paraId="3F3D9D02" w14:textId="77777777" w:rsidR="0057534A" w:rsidRDefault="0057534A" w:rsidP="0057534A">
                <w:pPr>
                  <w:pStyle w:val="TextLeft"/>
                </w:pPr>
                <w:r w:rsidRPr="000E1D44">
                  <w:t xml:space="preserve">Project </w:t>
                </w:r>
                <w:r>
                  <w:t>Management</w:t>
                </w:r>
              </w:p>
              <w:p w14:paraId="39BD26F3" w14:textId="77777777" w:rsidR="0057534A" w:rsidRDefault="0057534A" w:rsidP="0057534A">
                <w:pPr>
                  <w:pStyle w:val="TextLeft"/>
                </w:pPr>
                <w:r w:rsidRPr="000E1D44">
                  <w:t xml:space="preserve">Budget Planning </w:t>
                </w:r>
              </w:p>
              <w:p w14:paraId="288C0E39" w14:textId="77777777" w:rsidR="0057534A" w:rsidRDefault="0057534A" w:rsidP="0057534A">
                <w:pPr>
                  <w:pStyle w:val="TextLeft"/>
                </w:pPr>
                <w:r w:rsidRPr="000E1D44">
                  <w:t>Social Media</w:t>
                </w:r>
              </w:p>
              <w:p w14:paraId="200A614C" w14:textId="77777777" w:rsidR="000E1D44" w:rsidRDefault="0057534A" w:rsidP="0057534A">
                <w:pPr>
                  <w:pStyle w:val="TextLeft"/>
                </w:pPr>
                <w:r w:rsidRPr="000E1D44">
                  <w:t>Planning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658509F4F4F75241858A56A0D5FD300C"/>
              </w:placeholder>
              <w:temporary/>
              <w:showingPlcHdr/>
              <w15:appearance w15:val="hidden"/>
              <w:text/>
            </w:sdtPr>
            <w:sdtEndPr/>
            <w:sdtContent>
              <w:p w14:paraId="49436A1D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sdt>
            <w:sdtPr>
              <w:rPr>
                <w:w w:val="105"/>
              </w:rPr>
              <w:id w:val="884376286"/>
              <w:placeholder>
                <w:docPart w:val="014DF3879C1F7D449957297EC7A92345"/>
              </w:placeholder>
              <w:temporary/>
              <w:showingPlcHdr/>
              <w15:appearance w15:val="hidden"/>
              <w:text/>
            </w:sdtPr>
            <w:sdtEndPr/>
            <w:sdtContent>
              <w:p w14:paraId="3A4ABBA5" w14:textId="77777777" w:rsidR="0057534A" w:rsidRPr="000E1D44" w:rsidRDefault="0057534A" w:rsidP="0057534A">
                <w:pPr>
                  <w:pStyle w:val="TextRight"/>
                </w:pPr>
                <w:r w:rsidRPr="000E1D44">
                  <w:t>[You delivered that big presentation to rave reviews. Don’t be shy about it now!</w:t>
                </w:r>
              </w:p>
              <w:p w14:paraId="600D6C00" w14:textId="77777777" w:rsidR="0057534A" w:rsidRDefault="0057534A" w:rsidP="0057534A">
                <w:pPr>
                  <w:pStyle w:val="TextRight"/>
                </w:pPr>
                <w:r w:rsidRPr="000E1D44">
                  <w:t>This is the place to show how well you work and play with others.]</w:t>
                </w:r>
              </w:p>
            </w:sdtContent>
          </w:sdt>
          <w:p w14:paraId="7DF52BA4" w14:textId="77777777" w:rsidR="000E1D44" w:rsidRDefault="000E1D44" w:rsidP="000E1D44">
            <w:pPr>
              <w:pStyle w:val="TextRight"/>
            </w:pPr>
          </w:p>
        </w:tc>
      </w:tr>
      <w:tr w:rsidR="000E1D44" w14:paraId="366B1E8F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4D5CBF2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A403FEB4024C634196473AD0A66C42EA"/>
              </w:placeholder>
              <w:temporary/>
              <w:showingPlcHdr/>
              <w15:appearance w15:val="hidden"/>
              <w:text/>
            </w:sdtPr>
            <w:sdtEndPr/>
            <w:sdtContent>
              <w:p w14:paraId="18FDABAE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sdt>
            <w:sdtPr>
              <w:rPr>
                <w:w w:val="105"/>
              </w:rPr>
              <w:id w:val="1609930794"/>
              <w:placeholder>
                <w:docPart w:val="77F3BE15CDF57D4185E252040B470BA6"/>
              </w:placeholder>
              <w:temporary/>
              <w:showingPlcHdr/>
              <w15:appearance w15:val="hidden"/>
              <w:text/>
            </w:sdtPr>
            <w:sdtEndPr/>
            <w:sdtContent>
              <w:p w14:paraId="56AFDE7E" w14:textId="77777777" w:rsidR="0057534A" w:rsidRPr="000E1D44" w:rsidRDefault="0057534A" w:rsidP="0057534A">
                <w:pPr>
                  <w:pStyle w:val="TextRight"/>
                </w:pPr>
                <w:r w:rsidRPr="000E1D44">
                  <w:t>[Are you president of your fraternity, head of the condo board, or a team lead for your favorite charity?</w:t>
                </w:r>
              </w:p>
              <w:p w14:paraId="33F76F07" w14:textId="77777777" w:rsidR="000E1D44" w:rsidRDefault="0057534A" w:rsidP="000E1D44">
                <w:pPr>
                  <w:pStyle w:val="TextRight"/>
                </w:pPr>
                <w:r w:rsidRPr="000E1D44">
                  <w:t>You’re a natural leader—tell it like it is!]</w:t>
                </w:r>
              </w:p>
            </w:sdtContent>
          </w:sdt>
        </w:tc>
      </w:tr>
      <w:tr w:rsidR="000E1D44" w14:paraId="7A47679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6802492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0416BB0966F30444BB45F5384D2E7CA7"/>
              </w:placeholder>
              <w:temporary/>
              <w:showingPlcHdr/>
              <w15:appearance w15:val="hidden"/>
              <w:text/>
            </w:sdtPr>
            <w:sdtEndPr/>
            <w:sdtContent>
              <w:p w14:paraId="3D07DFF6" w14:textId="77777777"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F3CEC65144A98A45840B9D3D6E0F7B52"/>
              </w:placeholder>
              <w:temporary/>
              <w:showingPlcHdr/>
              <w15:appearance w15:val="hidden"/>
              <w:text/>
            </w:sdtPr>
            <w:sdtEndPr/>
            <w:sdtContent>
              <w:p w14:paraId="7227C1EC" w14:textId="77777777" w:rsidR="000E1D44" w:rsidRPr="000E1D44" w:rsidRDefault="0057534A" w:rsidP="0057534A">
                <w:pPr>
                  <w:pStyle w:val="TextRight"/>
                </w:pPr>
                <w:r w:rsidRPr="000E1D44">
                  <w:t>[Available upon request.]</w:t>
                </w:r>
              </w:p>
            </w:sdtContent>
          </w:sdt>
        </w:tc>
      </w:tr>
    </w:tbl>
    <w:p w14:paraId="205E7C4D" w14:textId="77777777" w:rsidR="00C55D85" w:rsidRDefault="00C55D85"/>
    <w:sectPr w:rsidR="00C55D85" w:rsidSect="00F4501B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DBBA" w14:textId="77777777" w:rsidR="00524A25" w:rsidRDefault="00524A25" w:rsidP="00F316AD">
      <w:r>
        <w:separator/>
      </w:r>
    </w:p>
  </w:endnote>
  <w:endnote w:type="continuationSeparator" w:id="0">
    <w:p w14:paraId="352D3C99" w14:textId="77777777" w:rsidR="00524A25" w:rsidRDefault="00524A2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65D6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F3E8E" wp14:editId="065F79CC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FB1AF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&#13;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8AB7" w14:textId="77777777" w:rsidR="00524A25" w:rsidRDefault="00524A25" w:rsidP="00F316AD">
      <w:r>
        <w:separator/>
      </w:r>
    </w:p>
  </w:footnote>
  <w:footnote w:type="continuationSeparator" w:id="0">
    <w:p w14:paraId="7CBBB3C1" w14:textId="77777777" w:rsidR="00524A25" w:rsidRDefault="00524A25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7"/>
    <w:rsid w:val="000E1D44"/>
    <w:rsid w:val="0020696E"/>
    <w:rsid w:val="002356A2"/>
    <w:rsid w:val="002D12DA"/>
    <w:rsid w:val="003019B2"/>
    <w:rsid w:val="0034688D"/>
    <w:rsid w:val="0040233B"/>
    <w:rsid w:val="004F4ADE"/>
    <w:rsid w:val="00511A6E"/>
    <w:rsid w:val="00524A25"/>
    <w:rsid w:val="0057534A"/>
    <w:rsid w:val="00605A5B"/>
    <w:rsid w:val="006C60E6"/>
    <w:rsid w:val="006E70D3"/>
    <w:rsid w:val="007B0F94"/>
    <w:rsid w:val="00A77921"/>
    <w:rsid w:val="00B511C4"/>
    <w:rsid w:val="00B575FB"/>
    <w:rsid w:val="00C1095A"/>
    <w:rsid w:val="00C55D85"/>
    <w:rsid w:val="00CA2273"/>
    <w:rsid w:val="00CD50FD"/>
    <w:rsid w:val="00D47124"/>
    <w:rsid w:val="00DC7727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B9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fitzgerald/Library/Containers/com.microsoft.Word/Data/Library/Application%20Support/Microsoft/Office/16.0/DTS/Search/%7b68498388-C6A6-114D-8700-BA03A55C52D0%7dtf673518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7055661580074F90C15CC072B4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36BF-B153-9449-A38D-1D7BFD9A23A3}"/>
      </w:docPartPr>
      <w:docPartBody>
        <w:p w:rsidR="00414C6B" w:rsidRDefault="0061515C">
          <w:pPr>
            <w:pStyle w:val="477055661580074F90C15CC072B4BEF0"/>
          </w:pPr>
          <w:r>
            <w:t>Your Name</w:t>
          </w:r>
        </w:p>
      </w:docPartBody>
    </w:docPart>
    <w:docPart>
      <w:docPartPr>
        <w:name w:val="78CBAA58301C82499F4CBFE6728E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E55B-5BF4-C34F-9D03-604DB6D619A2}"/>
      </w:docPartPr>
      <w:docPartBody>
        <w:p w:rsidR="00414C6B" w:rsidRDefault="0061515C">
          <w:pPr>
            <w:pStyle w:val="78CBAA58301C82499F4CBFE6728E95AC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CA082E3CCD79C3438780B80E7953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9951-A80C-EC49-82D8-937DAF9A260E}"/>
      </w:docPartPr>
      <w:docPartBody>
        <w:p w:rsidR="00414C6B" w:rsidRDefault="0061515C">
          <w:pPr>
            <w:pStyle w:val="CA082E3CCD79C3438780B80E7953D767"/>
          </w:pPr>
          <w:r>
            <w:t>assistant</w:t>
          </w:r>
          <w:r w:rsidRPr="00F316AD">
            <w:t xml:space="preserve"> </w:t>
          </w:r>
          <w:r>
            <w:t>manager</w:t>
          </w:r>
        </w:p>
      </w:docPartBody>
    </w:docPart>
    <w:docPart>
      <w:docPartPr>
        <w:name w:val="30BD82EFAFA0FD4BA82877C1FA02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175F-81AE-0041-AC9A-391BC445E18F}"/>
      </w:docPartPr>
      <w:docPartBody>
        <w:p w:rsidR="00414C6B" w:rsidRDefault="0061515C">
          <w:pPr>
            <w:pStyle w:val="30BD82EFAFA0FD4BA82877C1FA026B97"/>
          </w:pPr>
          <w:r w:rsidRPr="00605A5B">
            <w:t>Contact</w:t>
          </w:r>
        </w:p>
      </w:docPartBody>
    </w:docPart>
    <w:docPart>
      <w:docPartPr>
        <w:name w:val="688B1AEDEE6D1F47969F5A3ACEB9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54FD-7ACA-7447-8470-67CE7F0AC9DF}"/>
      </w:docPartPr>
      <w:docPartBody>
        <w:p w:rsidR="005E3675" w:rsidRDefault="0061515C" w:rsidP="0057534A">
          <w:pPr>
            <w:pStyle w:val="TextLeft"/>
          </w:pPr>
          <w:r w:rsidRPr="00605A5B">
            <w:t>[Address]</w:t>
          </w:r>
        </w:p>
        <w:p w:rsidR="00414C6B" w:rsidRDefault="0061515C">
          <w:pPr>
            <w:pStyle w:val="688B1AEDEE6D1F47969F5A3ACEB9AC63"/>
          </w:pPr>
          <w:r w:rsidRPr="00605A5B">
            <w:t>[City, ST ZIP Code]</w:t>
          </w:r>
        </w:p>
      </w:docPartBody>
    </w:docPart>
    <w:docPart>
      <w:docPartPr>
        <w:name w:val="37F757C1D9799140B08D398AE964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B922-4ADC-8549-B33E-765044EE2386}"/>
      </w:docPartPr>
      <w:docPartBody>
        <w:p w:rsidR="00414C6B" w:rsidRDefault="0061515C">
          <w:pPr>
            <w:pStyle w:val="37F757C1D9799140B08D398AE9648C75"/>
          </w:pPr>
          <w:r w:rsidRPr="00605A5B">
            <w:t>[Phone]</w:t>
          </w:r>
        </w:p>
      </w:docPartBody>
    </w:docPart>
    <w:docPart>
      <w:docPartPr>
        <w:name w:val="63EDEB3E2FE8104C99BA1187A5BA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483E-E6A9-2242-AF92-6F42C6E50C32}"/>
      </w:docPartPr>
      <w:docPartBody>
        <w:p w:rsidR="00414C6B" w:rsidRDefault="0061515C">
          <w:pPr>
            <w:pStyle w:val="63EDEB3E2FE8104C99BA1187A5BA7657"/>
          </w:pPr>
          <w:r w:rsidRPr="00605A5B">
            <w:t>[Email]</w:t>
          </w:r>
        </w:p>
      </w:docPartBody>
    </w:docPart>
    <w:docPart>
      <w:docPartPr>
        <w:name w:val="DF80F1CF62A2FB4689FA95C6B3D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D000-188B-A24C-A036-94639EDDC92C}"/>
      </w:docPartPr>
      <w:docPartBody>
        <w:p w:rsidR="00414C6B" w:rsidRDefault="0061515C">
          <w:pPr>
            <w:pStyle w:val="DF80F1CF62A2FB4689FA95C6B3DD80C9"/>
          </w:pPr>
          <w:r w:rsidRPr="00605A5B">
            <w:t>Objective</w:t>
          </w:r>
        </w:p>
      </w:docPartBody>
    </w:docPart>
    <w:docPart>
      <w:docPartPr>
        <w:name w:val="4233996A303B9A44996BB48634FE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0E17-DBD1-824C-9472-E4CC64612F96}"/>
      </w:docPartPr>
      <w:docPartBody>
        <w:p w:rsidR="00414C6B" w:rsidRDefault="0061515C">
          <w:pPr>
            <w:pStyle w:val="4233996A303B9A44996BB48634FEDC75"/>
          </w:pPr>
          <w:r w:rsidRPr="006E70D3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812D897B7748AF449D106BE9861A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96DC-972C-CF4F-BE22-393F315F4C82}"/>
      </w:docPartPr>
      <w:docPartBody>
        <w:p w:rsidR="00414C6B" w:rsidRDefault="0061515C">
          <w:pPr>
            <w:pStyle w:val="812D897B7748AF449D106BE9861A67E0"/>
          </w:pPr>
          <w:r>
            <w:t>Education</w:t>
          </w:r>
        </w:p>
      </w:docPartBody>
    </w:docPart>
    <w:docPart>
      <w:docPartPr>
        <w:name w:val="CE3A6439DED64A45B5E2EA448B57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10EA-F5AC-1C41-954F-DC8D75F2C0A7}"/>
      </w:docPartPr>
      <w:docPartBody>
        <w:p w:rsidR="005E3675" w:rsidRPr="000E1D44" w:rsidRDefault="0061515C" w:rsidP="0057534A">
          <w:pPr>
            <w:pStyle w:val="TextLeft"/>
          </w:pPr>
          <w:r w:rsidRPr="000E1D44">
            <w:t>[School Name],</w:t>
          </w:r>
        </w:p>
        <w:p w:rsidR="005E3675" w:rsidRPr="000E1D44" w:rsidRDefault="0061515C" w:rsidP="0057534A">
          <w:pPr>
            <w:pStyle w:val="TextLeft"/>
          </w:pPr>
          <w:r w:rsidRPr="000E1D44">
            <w:t>[City], [State]</w:t>
          </w:r>
        </w:p>
        <w:p w:rsidR="00414C6B" w:rsidRDefault="0061515C">
          <w:pPr>
            <w:pStyle w:val="CE3A6439DED64A45B5E2EA448B5723B3"/>
          </w:pPr>
          <w:r w:rsidRPr="000E1D44">
            <w:t>[You might want to include your GPA here and a brief summary of relevant</w:t>
          </w:r>
          <w:r>
            <w:t xml:space="preserve"> </w:t>
          </w:r>
          <w:r w:rsidRPr="000E1D44">
            <w:t>coursework, awards, and honors.]</w:t>
          </w:r>
        </w:p>
      </w:docPartBody>
    </w:docPart>
    <w:docPart>
      <w:docPartPr>
        <w:name w:val="707F2402B189AF4F8E802B676156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9E33-AA84-9E49-915F-365401127D4B}"/>
      </w:docPartPr>
      <w:docPartBody>
        <w:p w:rsidR="00414C6B" w:rsidRDefault="0061515C">
          <w:pPr>
            <w:pStyle w:val="707F2402B189AF4F8E802B67615611CA"/>
          </w:pPr>
          <w:r>
            <w:t>Experience</w:t>
          </w:r>
        </w:p>
      </w:docPartBody>
    </w:docPart>
    <w:docPart>
      <w:docPartPr>
        <w:name w:val="9FD801B6CD633F478AAEF8C2CD0D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D1C5-4F79-3947-A344-073F4ACCDB9A}"/>
      </w:docPartPr>
      <w:docPartBody>
        <w:p w:rsidR="00414C6B" w:rsidRDefault="0061515C">
          <w:pPr>
            <w:pStyle w:val="9FD801B6CD633F478AAEF8C2CD0D7F27"/>
          </w:pPr>
          <w:r>
            <w:t>[Dates From] – [To]</w:t>
          </w:r>
        </w:p>
      </w:docPartBody>
    </w:docPart>
    <w:docPart>
      <w:docPartPr>
        <w:name w:val="7C71053B1D12064D80B64CFC5BDC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FFA0-779E-6F47-83AB-9FB3471737C1}"/>
      </w:docPartPr>
      <w:docPartBody>
        <w:p w:rsidR="00414C6B" w:rsidRDefault="0061515C">
          <w:pPr>
            <w:pStyle w:val="7C71053B1D12064D80B64CFC5BDC9F94"/>
          </w:pPr>
          <w:r w:rsidRPr="000E1D44">
            <w:t>[Job Title]</w:t>
          </w:r>
        </w:p>
      </w:docPartBody>
    </w:docPart>
    <w:docPart>
      <w:docPartPr>
        <w:name w:val="6FED56AD1BC25C43ADA3E289DDF0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B727-3964-024D-9280-B2530F4B14E8}"/>
      </w:docPartPr>
      <w:docPartBody>
        <w:p w:rsidR="00414C6B" w:rsidRDefault="0061515C">
          <w:pPr>
            <w:pStyle w:val="6FED56AD1BC25C43ADA3E289DDF052BA"/>
          </w:pPr>
          <w:r w:rsidRPr="000E1D44">
            <w:t>[Job Position]</w:t>
          </w:r>
        </w:p>
      </w:docPartBody>
    </w:docPart>
    <w:docPart>
      <w:docPartPr>
        <w:name w:val="611DAE4946AEAA4282C7AC88A847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C97E-DAB0-2B46-AC56-BD67D1614E39}"/>
      </w:docPartPr>
      <w:docPartBody>
        <w:p w:rsidR="00414C6B" w:rsidRDefault="0061515C">
          <w:pPr>
            <w:pStyle w:val="611DAE4946AEAA4282C7AC88A8476ED2"/>
          </w:pPr>
          <w:r>
            <w:t>[Company Name]</w:t>
          </w:r>
        </w:p>
      </w:docPartBody>
    </w:docPart>
    <w:docPart>
      <w:docPartPr>
        <w:name w:val="32C226D95536C74198C52D95E1C1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51CE-C4CE-A249-8F80-D553BADFF913}"/>
      </w:docPartPr>
      <w:docPartBody>
        <w:p w:rsidR="00414C6B" w:rsidRDefault="0061515C">
          <w:pPr>
            <w:pStyle w:val="32C226D95536C74198C52D95E1C18CD7"/>
          </w:pPr>
          <w:r>
            <w:t>[Dates From] – [To]</w:t>
          </w:r>
        </w:p>
      </w:docPartBody>
    </w:docPart>
    <w:docPart>
      <w:docPartPr>
        <w:name w:val="C363F33CAED2574B8F52D6C0FD91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E95D-44A7-BD49-BF94-6BE9CFBE9E1C}"/>
      </w:docPartPr>
      <w:docPartBody>
        <w:p w:rsidR="00414C6B" w:rsidRDefault="0061515C">
          <w:pPr>
            <w:pStyle w:val="C363F33CAED2574B8F52D6C0FD91C9E7"/>
          </w:pPr>
          <w:r w:rsidRPr="000E1D44">
            <w:t>[Job Title]</w:t>
          </w:r>
        </w:p>
      </w:docPartBody>
    </w:docPart>
    <w:docPart>
      <w:docPartPr>
        <w:name w:val="4721E1A348EBF841BE4CF76B3F2C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23E3-6949-7847-AC9B-267016FE4E84}"/>
      </w:docPartPr>
      <w:docPartBody>
        <w:p w:rsidR="00414C6B" w:rsidRDefault="0061515C">
          <w:pPr>
            <w:pStyle w:val="4721E1A348EBF841BE4CF76B3F2C23D3"/>
          </w:pPr>
          <w:r w:rsidRPr="000E1D44">
            <w:t>[Job Position]</w:t>
          </w:r>
        </w:p>
      </w:docPartBody>
    </w:docPart>
    <w:docPart>
      <w:docPartPr>
        <w:name w:val="346D750E50714046AA4D15B3E363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FC50-175C-284A-9A67-8803A18C6341}"/>
      </w:docPartPr>
      <w:docPartBody>
        <w:p w:rsidR="00414C6B" w:rsidRDefault="0061515C">
          <w:pPr>
            <w:pStyle w:val="346D750E50714046AA4D15B3E363523E"/>
          </w:pPr>
          <w:r>
            <w:t>[Company Name]</w:t>
          </w:r>
        </w:p>
      </w:docPartBody>
    </w:docPart>
    <w:docPart>
      <w:docPartPr>
        <w:name w:val="66E9A8B13EA1664EBBBD647084A6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0FB3-0531-BA4B-8B30-94A1C153B4A4}"/>
      </w:docPartPr>
      <w:docPartBody>
        <w:p w:rsidR="00414C6B" w:rsidRDefault="0061515C">
          <w:pPr>
            <w:pStyle w:val="66E9A8B13EA1664EBBBD647084A67ED7"/>
          </w:pPr>
          <w:r>
            <w:t>[Dates From] – [To]</w:t>
          </w:r>
        </w:p>
      </w:docPartBody>
    </w:docPart>
    <w:docPart>
      <w:docPartPr>
        <w:name w:val="B650BA5E82AE1B47930B1B9BCA6B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681D-950B-C04F-A829-34CBF86BB451}"/>
      </w:docPartPr>
      <w:docPartBody>
        <w:p w:rsidR="00414C6B" w:rsidRDefault="0061515C">
          <w:pPr>
            <w:pStyle w:val="B650BA5E82AE1B47930B1B9BCA6B0AEF"/>
          </w:pPr>
          <w:r w:rsidRPr="000E1D44">
            <w:t>[Job Title]</w:t>
          </w:r>
        </w:p>
      </w:docPartBody>
    </w:docPart>
    <w:docPart>
      <w:docPartPr>
        <w:name w:val="B44BEC5A15F027418D4485A32091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19BC-32B7-D445-BFCF-29F79ADD35C2}"/>
      </w:docPartPr>
      <w:docPartBody>
        <w:p w:rsidR="00414C6B" w:rsidRDefault="0061515C">
          <w:pPr>
            <w:pStyle w:val="B44BEC5A15F027418D4485A32091898E"/>
          </w:pPr>
          <w:r w:rsidRPr="000E1D44">
            <w:t>[Job Position]</w:t>
          </w:r>
        </w:p>
      </w:docPartBody>
    </w:docPart>
    <w:docPart>
      <w:docPartPr>
        <w:name w:val="C511DB4B22F3B742A1CC1C63D6A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381A-38CB-6445-90E0-CDE2CD973512}"/>
      </w:docPartPr>
      <w:docPartBody>
        <w:p w:rsidR="00414C6B" w:rsidRDefault="0061515C">
          <w:pPr>
            <w:pStyle w:val="C511DB4B22F3B742A1CC1C63D6AA675D"/>
          </w:pPr>
          <w:r>
            <w:t>[Company Name]</w:t>
          </w:r>
        </w:p>
      </w:docPartBody>
    </w:docPart>
    <w:docPart>
      <w:docPartPr>
        <w:name w:val="2FB464274377444DB4EC0814BB38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D503-3810-B440-816D-B36C773AD563}"/>
      </w:docPartPr>
      <w:docPartBody>
        <w:p w:rsidR="00414C6B" w:rsidRDefault="0061515C">
          <w:pPr>
            <w:pStyle w:val="2FB464274377444DB4EC0814BB3800A4"/>
          </w:pPr>
          <w:r w:rsidRPr="000E1D44">
            <w:t>[This is the place for a brief summary of your key responsibilities and most stellar accomplishments.]</w:t>
          </w:r>
        </w:p>
      </w:docPartBody>
    </w:docPart>
    <w:docPart>
      <w:docPartPr>
        <w:name w:val="FA65B9F1376F884EA05471324B0D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B35E-FF25-EB45-8629-CCD7A90C6BD8}"/>
      </w:docPartPr>
      <w:docPartBody>
        <w:p w:rsidR="00414C6B" w:rsidRDefault="0061515C">
          <w:pPr>
            <w:pStyle w:val="FA65B9F1376F884EA05471324B0DB52D"/>
          </w:pPr>
          <w:r w:rsidRPr="000E1D44">
            <w:t>Key Skills</w:t>
          </w:r>
        </w:p>
      </w:docPartBody>
    </w:docPart>
    <w:docPart>
      <w:docPartPr>
        <w:name w:val="D38CA8E8F683B040A982C5F7060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F888-A00C-6640-98C1-142C6AF5459F}"/>
      </w:docPartPr>
      <w:docPartBody>
        <w:p w:rsidR="005E3675" w:rsidRDefault="0061515C" w:rsidP="0057534A">
          <w:pPr>
            <w:pStyle w:val="TextLeft"/>
          </w:pPr>
          <w:r w:rsidRPr="000E1D44">
            <w:t>Marketing</w:t>
          </w:r>
        </w:p>
        <w:p w:rsidR="005E3675" w:rsidRDefault="0061515C" w:rsidP="0057534A">
          <w:pPr>
            <w:pStyle w:val="TextLeft"/>
          </w:pPr>
          <w:r w:rsidRPr="000E1D44">
            <w:t xml:space="preserve">Project </w:t>
          </w:r>
          <w:r>
            <w:t>Management</w:t>
          </w:r>
        </w:p>
        <w:p w:rsidR="005E3675" w:rsidRDefault="0061515C" w:rsidP="0057534A">
          <w:pPr>
            <w:pStyle w:val="TextLeft"/>
          </w:pPr>
          <w:r w:rsidRPr="000E1D44">
            <w:t xml:space="preserve">Budget Planning </w:t>
          </w:r>
        </w:p>
        <w:p w:rsidR="005E3675" w:rsidRDefault="0061515C" w:rsidP="0057534A">
          <w:pPr>
            <w:pStyle w:val="TextLeft"/>
          </w:pPr>
          <w:r w:rsidRPr="000E1D44">
            <w:t>Social Media</w:t>
          </w:r>
        </w:p>
        <w:p w:rsidR="00414C6B" w:rsidRDefault="0061515C">
          <w:pPr>
            <w:pStyle w:val="D38CA8E8F683B040A982C5F70604970F"/>
          </w:pPr>
          <w:r w:rsidRPr="000E1D44">
            <w:t>Planning</w:t>
          </w:r>
        </w:p>
      </w:docPartBody>
    </w:docPart>
    <w:docPart>
      <w:docPartPr>
        <w:name w:val="658509F4F4F75241858A56A0D5FD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BEF9-20FC-2743-AD1F-CD17DD2CA0F7}"/>
      </w:docPartPr>
      <w:docPartBody>
        <w:p w:rsidR="00414C6B" w:rsidRDefault="0061515C">
          <w:pPr>
            <w:pStyle w:val="658509F4F4F75241858A56A0D5FD300C"/>
          </w:pPr>
          <w:r>
            <w:t>Communication</w:t>
          </w:r>
        </w:p>
      </w:docPartBody>
    </w:docPart>
    <w:docPart>
      <w:docPartPr>
        <w:name w:val="014DF3879C1F7D449957297EC7A92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6A49-C9FD-704E-9A65-4CC21A939CBF}"/>
      </w:docPartPr>
      <w:docPartBody>
        <w:p w:rsidR="005E3675" w:rsidRPr="000E1D44" w:rsidRDefault="0061515C" w:rsidP="0057534A">
          <w:pPr>
            <w:pStyle w:val="TextRight"/>
          </w:pPr>
          <w:r w:rsidRPr="000E1D44">
            <w:t>[You delivered that big presentation to rave reviews. Don’t be shy about it now!</w:t>
          </w:r>
        </w:p>
        <w:p w:rsidR="00414C6B" w:rsidRDefault="0061515C">
          <w:pPr>
            <w:pStyle w:val="014DF3879C1F7D449957297EC7A92345"/>
          </w:pPr>
          <w:r w:rsidRPr="000E1D44">
            <w:t>This is the place to show how well you work and play with others.]</w:t>
          </w:r>
        </w:p>
      </w:docPartBody>
    </w:docPart>
    <w:docPart>
      <w:docPartPr>
        <w:name w:val="A403FEB4024C634196473AD0A66C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99B7-6FA3-8840-BD43-F0D4F0BD72BF}"/>
      </w:docPartPr>
      <w:docPartBody>
        <w:p w:rsidR="00414C6B" w:rsidRDefault="0061515C">
          <w:pPr>
            <w:pStyle w:val="A403FEB4024C634196473AD0A66C42EA"/>
          </w:pPr>
          <w:r>
            <w:t>Leadership</w:t>
          </w:r>
        </w:p>
      </w:docPartBody>
    </w:docPart>
    <w:docPart>
      <w:docPartPr>
        <w:name w:val="77F3BE15CDF57D4185E252040B47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3FD8-8E1F-C646-B76F-C506DB30D0D0}"/>
      </w:docPartPr>
      <w:docPartBody>
        <w:p w:rsidR="005E3675" w:rsidRPr="000E1D44" w:rsidRDefault="0061515C" w:rsidP="0057534A">
          <w:pPr>
            <w:pStyle w:val="TextRight"/>
          </w:pPr>
          <w:r w:rsidRPr="000E1D44">
            <w:t>[Are you president of your fraternity, head of the condo board, or a team lead for your favorite charity?</w:t>
          </w:r>
        </w:p>
        <w:p w:rsidR="00414C6B" w:rsidRDefault="0061515C">
          <w:pPr>
            <w:pStyle w:val="77F3BE15CDF57D4185E252040B470BA6"/>
          </w:pPr>
          <w:r w:rsidRPr="000E1D44">
            <w:t>You’re a natural leader—tell it like it is!]</w:t>
          </w:r>
        </w:p>
      </w:docPartBody>
    </w:docPart>
    <w:docPart>
      <w:docPartPr>
        <w:name w:val="0416BB0966F30444BB45F5384D2E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8E8E-00C4-BD4A-8636-5C33766B9FEB}"/>
      </w:docPartPr>
      <w:docPartBody>
        <w:p w:rsidR="00414C6B" w:rsidRDefault="0061515C">
          <w:pPr>
            <w:pStyle w:val="0416BB0966F30444BB45F5384D2E7CA7"/>
          </w:pPr>
          <w:r w:rsidRPr="000E1D44">
            <w:t>References</w:t>
          </w:r>
        </w:p>
      </w:docPartBody>
    </w:docPart>
    <w:docPart>
      <w:docPartPr>
        <w:name w:val="F3CEC65144A98A45840B9D3D6E0F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750E-F8B1-0140-9BA0-B0A8DF2CED27}"/>
      </w:docPartPr>
      <w:docPartBody>
        <w:p w:rsidR="00414C6B" w:rsidRDefault="0061515C">
          <w:pPr>
            <w:pStyle w:val="F3CEC65144A98A45840B9D3D6E0F7B52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5C"/>
    <w:rsid w:val="00414C6B"/>
    <w:rsid w:val="0061515C"/>
    <w:rsid w:val="007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055661580074F90C15CC072B4BEF0">
    <w:name w:val="477055661580074F90C15CC072B4BEF0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78CBAA58301C82499F4CBFE6728E95AC">
    <w:name w:val="78CBAA58301C82499F4CBFE6728E95AC"/>
  </w:style>
  <w:style w:type="paragraph" w:customStyle="1" w:styleId="CA082E3CCD79C3438780B80E7953D767">
    <w:name w:val="CA082E3CCD79C3438780B80E7953D767"/>
  </w:style>
  <w:style w:type="paragraph" w:customStyle="1" w:styleId="30BD82EFAFA0FD4BA82877C1FA026B97">
    <w:name w:val="30BD82EFAFA0FD4BA82877C1FA026B97"/>
  </w:style>
  <w:style w:type="paragraph" w:customStyle="1" w:styleId="TextLeft">
    <w:name w:val="TextLeft"/>
    <w:basedOn w:val="Normal"/>
    <w:next w:val="Normal"/>
    <w:uiPriority w:val="4"/>
    <w:qFormat/>
    <w:pPr>
      <w:spacing w:line="288" w:lineRule="auto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688B1AEDEE6D1F47969F5A3ACEB9AC63">
    <w:name w:val="688B1AEDEE6D1F47969F5A3ACEB9AC63"/>
  </w:style>
  <w:style w:type="paragraph" w:customStyle="1" w:styleId="37F757C1D9799140B08D398AE9648C75">
    <w:name w:val="37F757C1D9799140B08D398AE9648C75"/>
  </w:style>
  <w:style w:type="paragraph" w:customStyle="1" w:styleId="63EDEB3E2FE8104C99BA1187A5BA7657">
    <w:name w:val="63EDEB3E2FE8104C99BA1187A5BA7657"/>
  </w:style>
  <w:style w:type="paragraph" w:customStyle="1" w:styleId="DF80F1CF62A2FB4689FA95C6B3DD80C9">
    <w:name w:val="DF80F1CF62A2FB4689FA95C6B3DD80C9"/>
  </w:style>
  <w:style w:type="paragraph" w:customStyle="1" w:styleId="4233996A303B9A44996BB48634FEDC75">
    <w:name w:val="4233996A303B9A44996BB48634FEDC75"/>
  </w:style>
  <w:style w:type="paragraph" w:customStyle="1" w:styleId="812D897B7748AF449D106BE9861A67E0">
    <w:name w:val="812D897B7748AF449D106BE9861A67E0"/>
  </w:style>
  <w:style w:type="paragraph" w:customStyle="1" w:styleId="CE3A6439DED64A45B5E2EA448B5723B3">
    <w:name w:val="CE3A6439DED64A45B5E2EA448B5723B3"/>
  </w:style>
  <w:style w:type="paragraph" w:customStyle="1" w:styleId="707F2402B189AF4F8E802B67615611CA">
    <w:name w:val="707F2402B189AF4F8E802B67615611CA"/>
  </w:style>
  <w:style w:type="paragraph" w:customStyle="1" w:styleId="9FD801B6CD633F478AAEF8C2CD0D7F27">
    <w:name w:val="9FD801B6CD633F478AAEF8C2CD0D7F27"/>
  </w:style>
  <w:style w:type="paragraph" w:customStyle="1" w:styleId="7C71053B1D12064D80B64CFC5BDC9F94">
    <w:name w:val="7C71053B1D12064D80B64CFC5BDC9F94"/>
  </w:style>
  <w:style w:type="paragraph" w:customStyle="1" w:styleId="6FED56AD1BC25C43ADA3E289DDF052BA">
    <w:name w:val="6FED56AD1BC25C43ADA3E289DDF052BA"/>
  </w:style>
  <w:style w:type="paragraph" w:customStyle="1" w:styleId="611DAE4946AEAA4282C7AC88A8476ED2">
    <w:name w:val="611DAE4946AEAA4282C7AC88A8476ED2"/>
  </w:style>
  <w:style w:type="paragraph" w:customStyle="1" w:styleId="32C226D95536C74198C52D95E1C18CD7">
    <w:name w:val="32C226D95536C74198C52D95E1C18CD7"/>
  </w:style>
  <w:style w:type="paragraph" w:customStyle="1" w:styleId="C363F33CAED2574B8F52D6C0FD91C9E7">
    <w:name w:val="C363F33CAED2574B8F52D6C0FD91C9E7"/>
  </w:style>
  <w:style w:type="paragraph" w:customStyle="1" w:styleId="4721E1A348EBF841BE4CF76B3F2C23D3">
    <w:name w:val="4721E1A348EBF841BE4CF76B3F2C23D3"/>
  </w:style>
  <w:style w:type="paragraph" w:customStyle="1" w:styleId="346D750E50714046AA4D15B3E363523E">
    <w:name w:val="346D750E50714046AA4D15B3E363523E"/>
  </w:style>
  <w:style w:type="paragraph" w:customStyle="1" w:styleId="66E9A8B13EA1664EBBBD647084A67ED7">
    <w:name w:val="66E9A8B13EA1664EBBBD647084A67ED7"/>
  </w:style>
  <w:style w:type="paragraph" w:customStyle="1" w:styleId="B650BA5E82AE1B47930B1B9BCA6B0AEF">
    <w:name w:val="B650BA5E82AE1B47930B1B9BCA6B0AEF"/>
  </w:style>
  <w:style w:type="paragraph" w:customStyle="1" w:styleId="B44BEC5A15F027418D4485A32091898E">
    <w:name w:val="B44BEC5A15F027418D4485A32091898E"/>
  </w:style>
  <w:style w:type="paragraph" w:customStyle="1" w:styleId="C511DB4B22F3B742A1CC1C63D6AA675D">
    <w:name w:val="C511DB4B22F3B742A1CC1C63D6AA675D"/>
  </w:style>
  <w:style w:type="paragraph" w:customStyle="1" w:styleId="2FB464274377444DB4EC0814BB3800A4">
    <w:name w:val="2FB464274377444DB4EC0814BB3800A4"/>
  </w:style>
  <w:style w:type="paragraph" w:customStyle="1" w:styleId="FA65B9F1376F884EA05471324B0DB52D">
    <w:name w:val="FA65B9F1376F884EA05471324B0DB52D"/>
  </w:style>
  <w:style w:type="paragraph" w:customStyle="1" w:styleId="D38CA8E8F683B040A982C5F70604970F">
    <w:name w:val="D38CA8E8F683B040A982C5F70604970F"/>
  </w:style>
  <w:style w:type="paragraph" w:customStyle="1" w:styleId="658509F4F4F75241858A56A0D5FD300C">
    <w:name w:val="658509F4F4F75241858A56A0D5FD300C"/>
  </w:style>
  <w:style w:type="paragraph" w:customStyle="1" w:styleId="TextRight">
    <w:name w:val="TextRight"/>
    <w:basedOn w:val="Normal"/>
    <w:next w:val="Normal"/>
    <w:uiPriority w:val="5"/>
    <w:qFormat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014DF3879C1F7D449957297EC7A92345">
    <w:name w:val="014DF3879C1F7D449957297EC7A92345"/>
  </w:style>
  <w:style w:type="paragraph" w:customStyle="1" w:styleId="A403FEB4024C634196473AD0A66C42EA">
    <w:name w:val="A403FEB4024C634196473AD0A66C42EA"/>
  </w:style>
  <w:style w:type="paragraph" w:customStyle="1" w:styleId="77F3BE15CDF57D4185E252040B470BA6">
    <w:name w:val="77F3BE15CDF57D4185E252040B470BA6"/>
  </w:style>
  <w:style w:type="paragraph" w:customStyle="1" w:styleId="0416BB0966F30444BB45F5384D2E7CA7">
    <w:name w:val="0416BB0966F30444BB45F5384D2E7CA7"/>
  </w:style>
  <w:style w:type="paragraph" w:customStyle="1" w:styleId="F3CEC65144A98A45840B9D3D6E0F7B52">
    <w:name w:val="F3CEC65144A98A45840B9D3D6E0F7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{68498388-C6A6-114D-8700-BA03A55C52D0}tf67351832.dotx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2021-03-10T18:12:00Z</dcterms:created>
  <dcterms:modified xsi:type="dcterms:W3CDTF">2021-03-10T18:12:00Z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